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B473" w14:textId="77777777" w:rsidR="00FE067E" w:rsidRPr="003632F1" w:rsidRDefault="003C6034" w:rsidP="00CC1F3B">
      <w:pPr>
        <w:pStyle w:val="TitlePageOrigin"/>
        <w:rPr>
          <w:color w:val="auto"/>
        </w:rPr>
      </w:pPr>
      <w:r w:rsidRPr="003632F1">
        <w:rPr>
          <w:caps w:val="0"/>
          <w:color w:val="auto"/>
        </w:rPr>
        <w:t>WEST VIRGINIA LEGISLATURE</w:t>
      </w:r>
    </w:p>
    <w:p w14:paraId="3DEE6A55" w14:textId="77777777" w:rsidR="00CD36CF" w:rsidRPr="003632F1" w:rsidRDefault="00CD36CF" w:rsidP="00CC1F3B">
      <w:pPr>
        <w:pStyle w:val="TitlePageSession"/>
        <w:rPr>
          <w:color w:val="auto"/>
        </w:rPr>
      </w:pPr>
      <w:r w:rsidRPr="003632F1">
        <w:rPr>
          <w:color w:val="auto"/>
        </w:rPr>
        <w:t>20</w:t>
      </w:r>
      <w:r w:rsidR="00EC5E63" w:rsidRPr="003632F1">
        <w:rPr>
          <w:color w:val="auto"/>
        </w:rPr>
        <w:t>2</w:t>
      </w:r>
      <w:r w:rsidR="00C62327" w:rsidRPr="003632F1">
        <w:rPr>
          <w:color w:val="auto"/>
        </w:rPr>
        <w:t>4</w:t>
      </w:r>
      <w:r w:rsidRPr="003632F1">
        <w:rPr>
          <w:color w:val="auto"/>
        </w:rPr>
        <w:t xml:space="preserve"> </w:t>
      </w:r>
      <w:r w:rsidR="003C6034" w:rsidRPr="003632F1">
        <w:rPr>
          <w:caps w:val="0"/>
          <w:color w:val="auto"/>
        </w:rPr>
        <w:t>REGULAR SESSION</w:t>
      </w:r>
    </w:p>
    <w:p w14:paraId="7E720E73" w14:textId="77777777" w:rsidR="00CD36CF" w:rsidRPr="003632F1" w:rsidRDefault="00AB1EEE" w:rsidP="00CC1F3B">
      <w:pPr>
        <w:pStyle w:val="TitlePageBillPrefix"/>
        <w:rPr>
          <w:color w:val="auto"/>
        </w:rPr>
      </w:pPr>
      <w:sdt>
        <w:sdtPr>
          <w:rPr>
            <w:color w:val="auto"/>
          </w:rPr>
          <w:tag w:val="IntroDate"/>
          <w:id w:val="-1236936958"/>
          <w:placeholder>
            <w:docPart w:val="52C6F64BFE324170ADD9DBCE20743842"/>
          </w:placeholder>
          <w:text/>
        </w:sdtPr>
        <w:sdtEndPr/>
        <w:sdtContent>
          <w:r w:rsidR="00AE48A0" w:rsidRPr="003632F1">
            <w:rPr>
              <w:color w:val="auto"/>
            </w:rPr>
            <w:t>Introduced</w:t>
          </w:r>
        </w:sdtContent>
      </w:sdt>
    </w:p>
    <w:p w14:paraId="78A14E3B" w14:textId="3DFA8D0F" w:rsidR="00CD36CF" w:rsidRPr="003632F1" w:rsidRDefault="00AB1EEE" w:rsidP="00CC1F3B">
      <w:pPr>
        <w:pStyle w:val="BillNumber"/>
        <w:rPr>
          <w:color w:val="auto"/>
        </w:rPr>
      </w:pPr>
      <w:sdt>
        <w:sdtPr>
          <w:rPr>
            <w:color w:val="auto"/>
          </w:rPr>
          <w:tag w:val="Chamber"/>
          <w:id w:val="893011969"/>
          <w:lock w:val="sdtLocked"/>
          <w:placeholder>
            <w:docPart w:val="051893E81AFC494AAC601F0B354AAA77"/>
          </w:placeholder>
          <w:dropDownList>
            <w:listItem w:displayText="House" w:value="House"/>
            <w:listItem w:displayText="Senate" w:value="Senate"/>
          </w:dropDownList>
        </w:sdtPr>
        <w:sdtEndPr/>
        <w:sdtContent>
          <w:r w:rsidR="00213AE8" w:rsidRPr="003632F1">
            <w:rPr>
              <w:color w:val="auto"/>
            </w:rPr>
            <w:t>Senate</w:t>
          </w:r>
        </w:sdtContent>
      </w:sdt>
      <w:r w:rsidR="00303684" w:rsidRPr="003632F1">
        <w:rPr>
          <w:color w:val="auto"/>
        </w:rPr>
        <w:t xml:space="preserve"> </w:t>
      </w:r>
      <w:r w:rsidR="00CD36CF" w:rsidRPr="003632F1">
        <w:rPr>
          <w:color w:val="auto"/>
        </w:rPr>
        <w:t xml:space="preserve">Bill </w:t>
      </w:r>
      <w:sdt>
        <w:sdtPr>
          <w:rPr>
            <w:color w:val="auto"/>
          </w:rPr>
          <w:tag w:val="BNum"/>
          <w:id w:val="1645317809"/>
          <w:lock w:val="sdtLocked"/>
          <w:placeholder>
            <w:docPart w:val="BA972A81326F49FB9172B40FE0DB6066"/>
          </w:placeholder>
          <w:text/>
        </w:sdtPr>
        <w:sdtEndPr/>
        <w:sdtContent>
          <w:r w:rsidR="00DE5DB8">
            <w:rPr>
              <w:color w:val="auto"/>
            </w:rPr>
            <w:t>630</w:t>
          </w:r>
        </w:sdtContent>
      </w:sdt>
    </w:p>
    <w:p w14:paraId="5F432265" w14:textId="4FFB2433" w:rsidR="00CD36CF" w:rsidRPr="003632F1" w:rsidRDefault="00CD36CF" w:rsidP="00CC1F3B">
      <w:pPr>
        <w:pStyle w:val="Sponsors"/>
        <w:rPr>
          <w:color w:val="auto"/>
        </w:rPr>
      </w:pPr>
      <w:r w:rsidRPr="003632F1">
        <w:rPr>
          <w:color w:val="auto"/>
        </w:rPr>
        <w:t xml:space="preserve">By </w:t>
      </w:r>
      <w:sdt>
        <w:sdtPr>
          <w:rPr>
            <w:color w:val="auto"/>
          </w:rPr>
          <w:tag w:val="Sponsors"/>
          <w:id w:val="1589585889"/>
          <w:placeholder>
            <w:docPart w:val="B04C55BA9C5D4E91933DE177AE811A36"/>
          </w:placeholder>
          <w:text w:multiLine="1"/>
        </w:sdtPr>
        <w:sdtEndPr/>
        <w:sdtContent>
          <w:r w:rsidR="004156A7" w:rsidRPr="003632F1">
            <w:rPr>
              <w:color w:val="auto"/>
            </w:rPr>
            <w:t>Senator</w:t>
          </w:r>
          <w:r w:rsidR="00AB1EEE">
            <w:rPr>
              <w:color w:val="auto"/>
            </w:rPr>
            <w:t>s</w:t>
          </w:r>
          <w:r w:rsidR="004156A7" w:rsidRPr="003632F1">
            <w:rPr>
              <w:color w:val="auto"/>
            </w:rPr>
            <w:t xml:space="preserve"> Woelfel</w:t>
          </w:r>
          <w:r w:rsidR="00AB1EEE">
            <w:rPr>
              <w:color w:val="auto"/>
            </w:rPr>
            <w:t xml:space="preserve"> and Hamilton</w:t>
          </w:r>
        </w:sdtContent>
      </w:sdt>
    </w:p>
    <w:p w14:paraId="2D8B6B5D" w14:textId="61CF6582" w:rsidR="00E831B3" w:rsidRPr="003632F1" w:rsidRDefault="00CD36CF" w:rsidP="00CC1F3B">
      <w:pPr>
        <w:pStyle w:val="References"/>
        <w:rPr>
          <w:color w:val="auto"/>
        </w:rPr>
      </w:pPr>
      <w:r w:rsidRPr="003632F1">
        <w:rPr>
          <w:color w:val="auto"/>
        </w:rPr>
        <w:t>[</w:t>
      </w:r>
      <w:sdt>
        <w:sdtPr>
          <w:rPr>
            <w:color w:val="auto"/>
          </w:rPr>
          <w:tag w:val="References"/>
          <w:id w:val="-1043047873"/>
          <w:placeholder>
            <w:docPart w:val="958D9ED4F818436EA91750BD0B0191BA"/>
          </w:placeholder>
          <w:text w:multiLine="1"/>
        </w:sdtPr>
        <w:sdtEndPr/>
        <w:sdtContent>
          <w:r w:rsidR="00093AB0" w:rsidRPr="003632F1">
            <w:rPr>
              <w:color w:val="auto"/>
            </w:rPr>
            <w:t>Introduced</w:t>
          </w:r>
          <w:r w:rsidR="00DE5DB8">
            <w:rPr>
              <w:color w:val="auto"/>
            </w:rPr>
            <w:t xml:space="preserve"> February 5, 2024</w:t>
          </w:r>
          <w:r w:rsidR="00093AB0" w:rsidRPr="003632F1">
            <w:rPr>
              <w:color w:val="auto"/>
            </w:rPr>
            <w:t>; referred</w:t>
          </w:r>
          <w:r w:rsidR="00093AB0" w:rsidRPr="003632F1">
            <w:rPr>
              <w:color w:val="auto"/>
            </w:rPr>
            <w:br/>
            <w:t>to the Committee on</w:t>
          </w:r>
          <w:r w:rsidR="00333F11">
            <w:rPr>
              <w:color w:val="auto"/>
            </w:rPr>
            <w:t xml:space="preserve"> the Judiciary</w:t>
          </w:r>
        </w:sdtContent>
      </w:sdt>
      <w:r w:rsidRPr="003632F1">
        <w:rPr>
          <w:color w:val="auto"/>
        </w:rPr>
        <w:t>]</w:t>
      </w:r>
    </w:p>
    <w:p w14:paraId="58A28D20" w14:textId="24B2589B" w:rsidR="00303684" w:rsidRPr="003632F1" w:rsidRDefault="0000526A" w:rsidP="00CC1F3B">
      <w:pPr>
        <w:pStyle w:val="TitleSection"/>
        <w:rPr>
          <w:color w:val="auto"/>
        </w:rPr>
      </w:pPr>
      <w:r w:rsidRPr="003632F1">
        <w:rPr>
          <w:color w:val="auto"/>
        </w:rPr>
        <w:lastRenderedPageBreak/>
        <w:t>A BILL</w:t>
      </w:r>
      <w:r w:rsidR="004156A7" w:rsidRPr="003632F1">
        <w:rPr>
          <w:color w:val="auto"/>
        </w:rPr>
        <w:t xml:space="preserve"> to amend and reenact </w:t>
      </w:r>
      <w:r w:rsidR="004156A7" w:rsidRPr="003632F1">
        <w:rPr>
          <w:rFonts w:cs="Arial"/>
          <w:color w:val="auto"/>
        </w:rPr>
        <w:t>§</w:t>
      </w:r>
      <w:r w:rsidR="004156A7" w:rsidRPr="003632F1">
        <w:rPr>
          <w:color w:val="auto"/>
        </w:rPr>
        <w:t xml:space="preserve">3-8-12 of the Code of West Virginia, 1931, as amended, relating to defining protections for election officials and election workers, including poll workers while performing the duties of the election process; and </w:t>
      </w:r>
      <w:r w:rsidR="00DE5DB8">
        <w:rPr>
          <w:color w:val="auto"/>
        </w:rPr>
        <w:t>clarifying</w:t>
      </w:r>
      <w:r w:rsidR="004156A7" w:rsidRPr="003632F1">
        <w:rPr>
          <w:color w:val="auto"/>
        </w:rPr>
        <w:t xml:space="preserve"> the conditions and circumstances of protections. </w:t>
      </w:r>
    </w:p>
    <w:p w14:paraId="6F0CE342" w14:textId="77777777" w:rsidR="00303684" w:rsidRPr="003632F1" w:rsidRDefault="00303684" w:rsidP="00CC1F3B">
      <w:pPr>
        <w:pStyle w:val="EnactingClause"/>
        <w:rPr>
          <w:color w:val="auto"/>
        </w:rPr>
      </w:pPr>
      <w:r w:rsidRPr="003632F1">
        <w:rPr>
          <w:color w:val="auto"/>
        </w:rPr>
        <w:t>Be it enacted by the Legislature of West Virginia:</w:t>
      </w:r>
    </w:p>
    <w:p w14:paraId="5C7744A0" w14:textId="77777777" w:rsidR="003C6034" w:rsidRPr="003632F1" w:rsidRDefault="003C6034" w:rsidP="00CC1F3B">
      <w:pPr>
        <w:pStyle w:val="EnactingClause"/>
        <w:rPr>
          <w:color w:val="auto"/>
        </w:rPr>
        <w:sectPr w:rsidR="003C6034" w:rsidRPr="003632F1" w:rsidSect="004156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050E4C" w14:textId="77777777" w:rsidR="004156A7" w:rsidRPr="003632F1" w:rsidRDefault="004156A7" w:rsidP="00305C49">
      <w:pPr>
        <w:pStyle w:val="ArticleHeading"/>
        <w:rPr>
          <w:color w:val="auto"/>
        </w:rPr>
        <w:sectPr w:rsidR="004156A7" w:rsidRPr="003632F1" w:rsidSect="0097623B">
          <w:type w:val="continuous"/>
          <w:pgSz w:w="12240" w:h="15840" w:code="1"/>
          <w:pgMar w:top="1440" w:right="1440" w:bottom="1440" w:left="1440" w:header="720" w:footer="720" w:gutter="0"/>
          <w:lnNumType w:countBy="1" w:restart="newSection"/>
          <w:cols w:space="720"/>
          <w:titlePg/>
          <w:docGrid w:linePitch="360"/>
        </w:sectPr>
      </w:pPr>
      <w:r w:rsidRPr="003632F1">
        <w:rPr>
          <w:color w:val="auto"/>
        </w:rPr>
        <w:t>ARTICLE 8. REGULATION AND CONTROL OF ELECTIONS.</w:t>
      </w:r>
    </w:p>
    <w:p w14:paraId="1CBE3C67" w14:textId="77777777" w:rsidR="004156A7" w:rsidRPr="003632F1" w:rsidRDefault="004156A7" w:rsidP="000A197C">
      <w:pPr>
        <w:ind w:left="720" w:hanging="720"/>
        <w:jc w:val="both"/>
        <w:outlineLvl w:val="3"/>
        <w:rPr>
          <w:rFonts w:cs="Arial"/>
          <w:b/>
          <w:color w:val="auto"/>
        </w:rPr>
      </w:pPr>
      <w:r w:rsidRPr="003632F1">
        <w:rPr>
          <w:rFonts w:cs="Arial"/>
          <w:b/>
          <w:color w:val="auto"/>
        </w:rPr>
        <w:t>§3-8-12. Additional acts forbidden; circulation of written matter; newspaper advertising; solicitation of contributions; intimidation and coercion of employees; promise of employment or other benefits; limitations on contributions; public contractors; penalty.</w:t>
      </w:r>
    </w:p>
    <w:p w14:paraId="491FF796" w14:textId="77777777" w:rsidR="004156A7" w:rsidRPr="003632F1" w:rsidRDefault="004156A7" w:rsidP="000A197C">
      <w:pPr>
        <w:ind w:left="720" w:hanging="720"/>
        <w:jc w:val="both"/>
        <w:outlineLvl w:val="3"/>
        <w:rPr>
          <w:rFonts w:cs="Arial"/>
          <w:b/>
          <w:color w:val="auto"/>
        </w:rPr>
        <w:sectPr w:rsidR="004156A7" w:rsidRPr="003632F1" w:rsidSect="00412564">
          <w:type w:val="continuous"/>
          <w:pgSz w:w="12240" w:h="15840" w:code="1"/>
          <w:pgMar w:top="1440" w:right="1440" w:bottom="1440" w:left="1440" w:header="720" w:footer="720" w:gutter="0"/>
          <w:lnNumType w:countBy="1" w:restart="newSection"/>
          <w:cols w:space="720"/>
          <w:titlePg/>
          <w:docGrid w:linePitch="360"/>
        </w:sectPr>
      </w:pPr>
    </w:p>
    <w:p w14:paraId="6A6A09DC" w14:textId="77777777" w:rsidR="004156A7" w:rsidRPr="003632F1" w:rsidRDefault="004156A7" w:rsidP="000A197C">
      <w:pPr>
        <w:ind w:firstLine="720"/>
        <w:jc w:val="both"/>
        <w:rPr>
          <w:rFonts w:cs="Arial"/>
          <w:color w:val="auto"/>
        </w:rPr>
      </w:pPr>
      <w:r w:rsidRPr="003632F1">
        <w:rPr>
          <w:rFonts w:cs="Arial"/>
          <w:color w:val="auto"/>
        </w:rPr>
        <w:t>(a) A person may not publish, issue, or circulate, or cause to be published, issued, or circulated, any anonymous letter, circular, placard, radio or television advertisement, or other publication supporting or aiding the election or defeat of a clearly identified candidate.</w:t>
      </w:r>
    </w:p>
    <w:p w14:paraId="01092AFF" w14:textId="77777777" w:rsidR="004156A7" w:rsidRPr="003632F1" w:rsidRDefault="004156A7" w:rsidP="000A197C">
      <w:pPr>
        <w:ind w:firstLine="720"/>
        <w:jc w:val="both"/>
        <w:rPr>
          <w:rFonts w:cs="Arial"/>
          <w:color w:val="auto"/>
        </w:rPr>
      </w:pPr>
      <w:r w:rsidRPr="003632F1">
        <w:rPr>
          <w:rFonts w:cs="Arial"/>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57C32598" w14:textId="77777777" w:rsidR="004156A7" w:rsidRPr="003632F1" w:rsidRDefault="004156A7" w:rsidP="000A197C">
      <w:pPr>
        <w:ind w:firstLine="720"/>
        <w:jc w:val="both"/>
        <w:rPr>
          <w:rFonts w:cs="Arial"/>
          <w:color w:val="auto"/>
        </w:rPr>
      </w:pPr>
      <w:r w:rsidRPr="003632F1">
        <w:rPr>
          <w:rFonts w:cs="Arial"/>
          <w:color w:val="auto"/>
        </w:rPr>
        <w:t xml:space="preserve">(c)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w:t>
      </w:r>
      <w:r w:rsidRPr="003632F1">
        <w:rPr>
          <w:rFonts w:cs="Arial"/>
          <w:color w:val="auto"/>
        </w:rPr>
        <w:lastRenderedPageBreak/>
        <w:t>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74861175" w14:textId="77777777" w:rsidR="004156A7" w:rsidRPr="003632F1" w:rsidRDefault="004156A7" w:rsidP="000A197C">
      <w:pPr>
        <w:ind w:firstLine="720"/>
        <w:jc w:val="both"/>
        <w:rPr>
          <w:rFonts w:cs="Arial"/>
          <w:color w:val="auto"/>
        </w:rPr>
      </w:pPr>
      <w:r w:rsidRPr="003632F1">
        <w:rPr>
          <w:rFonts w:cs="Arial"/>
          <w:color w:val="auto"/>
        </w:rPr>
        <w:t>(d) Except as provided in §3</w:t>
      </w:r>
      <w:r w:rsidRPr="003632F1">
        <w:rPr>
          <w:rFonts w:cs="Arial"/>
          <w:color w:val="auto"/>
        </w:rPr>
        <w:noBreakHyphen/>
        <w:t>8</w:t>
      </w:r>
      <w:r w:rsidRPr="003632F1">
        <w:rPr>
          <w:rFonts w:cs="Arial"/>
          <w:color w:val="auto"/>
        </w:rPr>
        <w:noBreakHyphen/>
        <w:t>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5658A79E" w14:textId="77777777" w:rsidR="004156A7" w:rsidRPr="003632F1" w:rsidRDefault="004156A7" w:rsidP="000A197C">
      <w:pPr>
        <w:ind w:firstLine="720"/>
        <w:jc w:val="both"/>
        <w:rPr>
          <w:rFonts w:cs="Arial"/>
          <w:color w:val="auto"/>
        </w:rPr>
      </w:pPr>
      <w:r w:rsidRPr="003632F1">
        <w:rPr>
          <w:rFonts w:cs="Arial"/>
          <w:color w:val="auto"/>
        </w:rPr>
        <w:t>(e) A person may not, directly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22234AD1" w14:textId="77777777" w:rsidR="004156A7" w:rsidRPr="003632F1" w:rsidRDefault="004156A7" w:rsidP="000A197C">
      <w:pPr>
        <w:ind w:firstLine="720"/>
        <w:jc w:val="both"/>
        <w:rPr>
          <w:rFonts w:cs="Arial"/>
          <w:color w:val="auto"/>
        </w:rPr>
      </w:pPr>
      <w:r w:rsidRPr="003632F1">
        <w:rPr>
          <w:rFonts w:cs="Arial"/>
          <w:color w:val="auto"/>
        </w:rPr>
        <w:t>(f) A person may not, directly or indirectly, make any contribution in excess of the amounts permitted by §3</w:t>
      </w:r>
      <w:r w:rsidRPr="003632F1">
        <w:rPr>
          <w:rFonts w:cs="Arial"/>
          <w:color w:val="auto"/>
        </w:rPr>
        <w:noBreakHyphen/>
        <w:t>8</w:t>
      </w:r>
      <w:r w:rsidRPr="003632F1">
        <w:rPr>
          <w:rFonts w:cs="Arial"/>
          <w:color w:val="auto"/>
        </w:rPr>
        <w:noBreakHyphen/>
        <w:t>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3EF9F56A" w14:textId="77777777" w:rsidR="004156A7" w:rsidRPr="003632F1" w:rsidRDefault="004156A7" w:rsidP="000A197C">
      <w:pPr>
        <w:ind w:firstLine="720"/>
        <w:jc w:val="both"/>
        <w:rPr>
          <w:rFonts w:cs="Arial"/>
          <w:color w:val="auto"/>
        </w:rPr>
      </w:pPr>
      <w:r w:rsidRPr="003632F1">
        <w:rPr>
          <w:rFonts w:cs="Arial"/>
          <w:color w:val="auto"/>
        </w:rPr>
        <w:t>(g) It is unlawful for any person to create, establish, or organize more than one political committee with the intent to avoid or evade the contribution limitations contained in this article.</w:t>
      </w:r>
    </w:p>
    <w:p w14:paraId="1648B3E9" w14:textId="77777777" w:rsidR="004156A7" w:rsidRPr="003632F1" w:rsidRDefault="004156A7" w:rsidP="000A197C">
      <w:pPr>
        <w:ind w:firstLine="720"/>
        <w:jc w:val="both"/>
        <w:rPr>
          <w:rFonts w:cs="Arial"/>
          <w:color w:val="auto"/>
        </w:rPr>
      </w:pPr>
      <w:r w:rsidRPr="003632F1">
        <w:rPr>
          <w:rFonts w:cs="Arial"/>
          <w:color w:val="auto"/>
        </w:rPr>
        <w:lastRenderedPageBreak/>
        <w:t>(h) A person may not, directly or indirectly, make contributions to a state party executive committee or caucus campaign committee which, in the aggregate, are in excess of the amounts permitted by §3</w:t>
      </w:r>
      <w:r w:rsidRPr="003632F1">
        <w:rPr>
          <w:rFonts w:cs="Arial"/>
          <w:color w:val="auto"/>
        </w:rPr>
        <w:noBreakHyphen/>
        <w:t>8</w:t>
      </w:r>
      <w:r w:rsidRPr="003632F1">
        <w:rPr>
          <w:rFonts w:cs="Arial"/>
          <w:color w:val="auto"/>
        </w:rPr>
        <w:noBreakHyphen/>
        <w:t>5c of this code in any calendar year.</w:t>
      </w:r>
    </w:p>
    <w:p w14:paraId="7E2AA14C" w14:textId="77777777" w:rsidR="004156A7" w:rsidRPr="003632F1" w:rsidRDefault="004156A7" w:rsidP="000A197C">
      <w:pPr>
        <w:ind w:firstLine="720"/>
        <w:jc w:val="both"/>
        <w:rPr>
          <w:rFonts w:cs="Arial"/>
          <w:color w:val="auto"/>
        </w:rPr>
      </w:pPr>
      <w:r w:rsidRPr="003632F1">
        <w:rPr>
          <w:rFonts w:cs="Arial"/>
          <w:color w:val="auto"/>
        </w:rPr>
        <w:t xml:space="preserve">(i) The limitations on contributions contained in this section do not apply to transfers among a state party executive committee, a caucus campaign committee, and a national committee of the same political party: </w:t>
      </w:r>
      <w:r w:rsidRPr="003632F1">
        <w:rPr>
          <w:rFonts w:cs="Arial"/>
          <w:i/>
          <w:color w:val="auto"/>
        </w:rPr>
        <w:t>Provided</w:t>
      </w:r>
      <w:r w:rsidRPr="003632F1">
        <w:rPr>
          <w:rFonts w:cs="Arial"/>
          <w:color w:val="auto"/>
        </w:rPr>
        <w:t>, That the moneys transferred may only be used for voter registration and get</w:t>
      </w:r>
      <w:r w:rsidRPr="003632F1">
        <w:rPr>
          <w:rFonts w:cs="Arial"/>
          <w:color w:val="auto"/>
        </w:rPr>
        <w:noBreakHyphen/>
        <w:t>out</w:t>
      </w:r>
      <w:r w:rsidRPr="003632F1">
        <w:rPr>
          <w:rFonts w:cs="Arial"/>
          <w:color w:val="auto"/>
        </w:rPr>
        <w:noBreakHyphen/>
        <w:t>the</w:t>
      </w:r>
      <w:r w:rsidRPr="003632F1">
        <w:rPr>
          <w:rFonts w:cs="Arial"/>
          <w:color w:val="auto"/>
        </w:rPr>
        <w:noBreakHyphen/>
        <w:t>vote activities of the state committees.</w:t>
      </w:r>
    </w:p>
    <w:p w14:paraId="447ACE87" w14:textId="77777777" w:rsidR="004156A7" w:rsidRPr="003632F1" w:rsidRDefault="004156A7" w:rsidP="000A197C">
      <w:pPr>
        <w:ind w:firstLine="720"/>
        <w:jc w:val="both"/>
        <w:rPr>
          <w:rFonts w:cs="Arial"/>
          <w:color w:val="auto"/>
        </w:rPr>
      </w:pPr>
      <w:r w:rsidRPr="003632F1">
        <w:rPr>
          <w:rFonts w:cs="Arial"/>
          <w:color w:val="auto"/>
        </w:rPr>
        <w:t xml:space="preserve">(j) A person may not solicit any contribution, other than contributions to a campaign for or against a county or local government ballot issue, from any nonelective salaried employee of the state government or of any of its subdivisions: </w:t>
      </w:r>
      <w:r w:rsidRPr="003632F1">
        <w:rPr>
          <w:rFonts w:cs="Arial"/>
          <w:i/>
          <w:color w:val="auto"/>
        </w:rPr>
        <w:t>Provided</w:t>
      </w:r>
      <w:r w:rsidRPr="003632F1">
        <w:rPr>
          <w:rFonts w:cs="Arial"/>
          <w:color w:val="auto"/>
        </w:rPr>
        <w:t>, That in no event may any person acting in a supervisory role solicit a person who is a subordinate employee for any contribution. A person may not coerce or intimidate any nonelective salaried employee into making a contribution. A person may not coerce or intimidate any nonsalaried employee of the state government or any of its subdivisions into engaging in or refraining from any form of political activity. The provisions of this subsection may not be construed to prevent any employee from making a contribution or from engaging in political activity voluntarily without coercion, intimidation, or solicitation.</w:t>
      </w:r>
    </w:p>
    <w:p w14:paraId="3651FCDE" w14:textId="77777777" w:rsidR="004156A7" w:rsidRPr="003632F1" w:rsidRDefault="004156A7" w:rsidP="000A197C">
      <w:pPr>
        <w:ind w:firstLine="720"/>
        <w:jc w:val="both"/>
        <w:rPr>
          <w:rFonts w:cs="Arial"/>
          <w:color w:val="auto"/>
        </w:rPr>
      </w:pPr>
      <w:r w:rsidRPr="003632F1">
        <w:rPr>
          <w:rFonts w:cs="Arial"/>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672A253A" w14:textId="1712E439" w:rsidR="004156A7" w:rsidRPr="003632F1" w:rsidRDefault="004156A7" w:rsidP="004156A7">
      <w:pPr>
        <w:ind w:firstLine="720"/>
        <w:jc w:val="both"/>
        <w:rPr>
          <w:rFonts w:cs="Arial"/>
          <w:color w:val="auto"/>
        </w:rPr>
      </w:pPr>
      <w:r w:rsidRPr="003632F1">
        <w:rPr>
          <w:rFonts w:cs="Arial"/>
          <w:color w:val="auto"/>
        </w:rPr>
        <w:t xml:space="preserve">(l) A person may not place any letter, circular, flyer, advertisement, election paraphernalia, solicitation material or other printed or published item tending to influence voting at any election in a roadside receptacle unless it is: (1) Approved for placement into a roadside receptacle by the business or entity owning the receptacle; and (2) contains a written acknowledgment of the </w:t>
      </w:r>
      <w:r w:rsidRPr="003632F1">
        <w:rPr>
          <w:rFonts w:cs="Arial"/>
          <w:color w:val="auto"/>
        </w:rPr>
        <w:lastRenderedPageBreak/>
        <w:t xml:space="preserve">approval. This subdivision does not apply to any printed material contained in a newspaper or periodical published or distributed by the owner of the receptacle. The term </w:t>
      </w:r>
      <w:r w:rsidR="00521D01" w:rsidRPr="003632F1">
        <w:rPr>
          <w:rFonts w:cs="Arial"/>
          <w:color w:val="auto"/>
        </w:rPr>
        <w:t>"</w:t>
      </w:r>
      <w:r w:rsidRPr="003632F1">
        <w:rPr>
          <w:rFonts w:cs="Arial"/>
          <w:color w:val="auto"/>
        </w:rPr>
        <w:t>roadside receptacle</w:t>
      </w:r>
      <w:r w:rsidR="00521D01" w:rsidRPr="003632F1">
        <w:rPr>
          <w:rFonts w:cs="Arial"/>
          <w:color w:val="auto"/>
        </w:rPr>
        <w:t>"</w:t>
      </w:r>
      <w:r w:rsidRPr="003632F1">
        <w:rPr>
          <w:rFonts w:cs="Arial"/>
          <w:color w:val="auto"/>
        </w:rPr>
        <w:t xml:space="preserve"> means any container placed by a newspaper or periodical business or entity to facilitate home or personal delivery of a designated newspaper or periodical to its customers. personal delivery of a designated newspaper or periodical to its customers.</w:t>
      </w:r>
    </w:p>
    <w:p w14:paraId="56E317DB" w14:textId="491C4A80" w:rsidR="004156A7" w:rsidRPr="003632F1" w:rsidRDefault="004156A7" w:rsidP="004156A7">
      <w:pPr>
        <w:ind w:firstLine="720"/>
        <w:jc w:val="both"/>
        <w:rPr>
          <w:rFonts w:cs="Arial"/>
          <w:color w:val="auto"/>
        </w:rPr>
      </w:pPr>
      <w:r w:rsidRPr="003632F1">
        <w:rPr>
          <w:rFonts w:cs="Arial"/>
          <w:color w:val="auto"/>
          <w:u w:val="single"/>
        </w:rPr>
        <w:t xml:space="preserve">(m) </w:t>
      </w:r>
      <w:r w:rsidRPr="003632F1">
        <w:rPr>
          <w:color w:val="auto"/>
          <w:u w:val="single"/>
        </w:rPr>
        <w:t>Election officials and election workers, whether salaried, non-salaried, or contracted, including poll workers, shall be protected from threats, intimidation, harassment and/or coercion that would interfere with the ability to perform their duties during the process of an election or in performing the normal duties at a polling place.</w:t>
      </w:r>
    </w:p>
    <w:p w14:paraId="61171B13" w14:textId="77777777" w:rsidR="004156A7" w:rsidRPr="003632F1" w:rsidRDefault="004156A7" w:rsidP="004156A7">
      <w:pPr>
        <w:ind w:firstLine="720"/>
        <w:jc w:val="both"/>
        <w:rPr>
          <w:rFonts w:cs="Arial"/>
          <w:color w:val="auto"/>
        </w:rPr>
      </w:pPr>
      <w:r w:rsidRPr="003632F1">
        <w:rPr>
          <w:color w:val="auto"/>
          <w:u w:val="single"/>
        </w:rPr>
        <w:t>(n) Election officials and/or election workers, including poll workers, shall not be verbally or visually harassed, or physically obstructed from entering or exiting a polling place.</w:t>
      </w:r>
    </w:p>
    <w:p w14:paraId="01301815" w14:textId="2999AD3E" w:rsidR="004156A7" w:rsidRPr="003632F1" w:rsidRDefault="004156A7" w:rsidP="000A197C">
      <w:pPr>
        <w:ind w:firstLine="720"/>
        <w:jc w:val="both"/>
        <w:rPr>
          <w:rFonts w:cs="Arial"/>
          <w:color w:val="auto"/>
        </w:rPr>
      </w:pPr>
      <w:r w:rsidRPr="003632F1">
        <w:rPr>
          <w:rFonts w:cs="Arial"/>
          <w:strike/>
          <w:color w:val="auto"/>
        </w:rPr>
        <w:t>(m)</w:t>
      </w:r>
      <w:r w:rsidRPr="003632F1">
        <w:rPr>
          <w:rFonts w:cs="Arial"/>
          <w:color w:val="auto"/>
          <w:u w:val="single"/>
        </w:rPr>
        <w:t>(o)</w:t>
      </w:r>
      <w:r w:rsidRPr="003632F1">
        <w:rPr>
          <w:rFonts w:cs="Arial"/>
          <w:color w:val="auto"/>
        </w:rPr>
        <w:t xml:space="preserve"> Any person violating any provision of this section is guilty of a misdemeanor and, upon conviction thereof, shall be fined not more than </w:t>
      </w:r>
      <w:r w:rsidRPr="003632F1">
        <w:rPr>
          <w:rFonts w:cs="Arial"/>
          <w:strike/>
          <w:color w:val="auto"/>
        </w:rPr>
        <w:t xml:space="preserve">$1,000 </w:t>
      </w:r>
      <w:r w:rsidRPr="003632F1">
        <w:rPr>
          <w:rFonts w:cs="Arial"/>
          <w:color w:val="auto"/>
        </w:rPr>
        <w:t xml:space="preserve"> </w:t>
      </w:r>
      <w:r w:rsidRPr="003632F1">
        <w:rPr>
          <w:rFonts w:cs="Arial"/>
          <w:color w:val="auto"/>
          <w:u w:val="single"/>
        </w:rPr>
        <w:t>$2000</w:t>
      </w:r>
      <w:r w:rsidRPr="003632F1">
        <w:rPr>
          <w:rFonts w:cs="Arial"/>
          <w:color w:val="auto"/>
        </w:rPr>
        <w:t xml:space="preserve">, or confined in jail for not more than one year, or both fined and confined. </w:t>
      </w:r>
    </w:p>
    <w:p w14:paraId="2D1892AF" w14:textId="77777777" w:rsidR="004156A7" w:rsidRPr="003632F1" w:rsidRDefault="004156A7" w:rsidP="00CC1F3B">
      <w:pPr>
        <w:pStyle w:val="SectionBody"/>
        <w:rPr>
          <w:color w:val="auto"/>
        </w:rPr>
        <w:sectPr w:rsidR="004156A7" w:rsidRPr="003632F1" w:rsidSect="004156A7">
          <w:type w:val="continuous"/>
          <w:pgSz w:w="12240" w:h="15840" w:code="1"/>
          <w:pgMar w:top="1440" w:right="1440" w:bottom="1440" w:left="1440" w:header="720" w:footer="720" w:gutter="0"/>
          <w:lnNumType w:countBy="1" w:restart="newSection"/>
          <w:cols w:space="720"/>
          <w:titlePg/>
          <w:docGrid w:linePitch="360"/>
        </w:sectPr>
      </w:pPr>
    </w:p>
    <w:p w14:paraId="526958A4" w14:textId="77777777" w:rsidR="00C33014" w:rsidRPr="003632F1" w:rsidRDefault="00C33014" w:rsidP="00CC1F3B">
      <w:pPr>
        <w:pStyle w:val="Note"/>
        <w:rPr>
          <w:color w:val="auto"/>
        </w:rPr>
      </w:pPr>
    </w:p>
    <w:p w14:paraId="2E7A7A40" w14:textId="0E65AE66" w:rsidR="006865E9" w:rsidRPr="003632F1" w:rsidRDefault="00CF1DCA" w:rsidP="00213AE8">
      <w:pPr>
        <w:pStyle w:val="Note"/>
        <w:rPr>
          <w:color w:val="auto"/>
        </w:rPr>
      </w:pPr>
      <w:r w:rsidRPr="003632F1">
        <w:rPr>
          <w:color w:val="auto"/>
        </w:rPr>
        <w:t>NOTE: The</w:t>
      </w:r>
      <w:r w:rsidR="006865E9" w:rsidRPr="003632F1">
        <w:rPr>
          <w:color w:val="auto"/>
        </w:rPr>
        <w:t xml:space="preserve"> purpose of this bill is to</w:t>
      </w:r>
      <w:r w:rsidR="004156A7" w:rsidRPr="003632F1">
        <w:rPr>
          <w:color w:val="auto"/>
        </w:rPr>
        <w:t xml:space="preserve"> define protections for election officials and election workers, including poll workers while performing the duties of the election process; and clarifies the conditions and circumstances of protections. </w:t>
      </w:r>
    </w:p>
    <w:p w14:paraId="2BB0A798" w14:textId="77777777" w:rsidR="006865E9" w:rsidRPr="003632F1" w:rsidRDefault="00AE48A0" w:rsidP="00CC1F3B">
      <w:pPr>
        <w:pStyle w:val="Note"/>
        <w:rPr>
          <w:color w:val="auto"/>
        </w:rPr>
      </w:pPr>
      <w:r w:rsidRPr="003632F1">
        <w:rPr>
          <w:color w:val="auto"/>
        </w:rPr>
        <w:t>Strike-throughs indicate language that would be stricken from a heading or the present law and underscoring indicates new language that would be added.</w:t>
      </w:r>
    </w:p>
    <w:sectPr w:rsidR="006865E9" w:rsidRPr="003632F1" w:rsidSect="004156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8AA2" w14:textId="77777777" w:rsidR="004156A7" w:rsidRPr="00B844FE" w:rsidRDefault="004156A7" w:rsidP="00B844FE">
      <w:r>
        <w:separator/>
      </w:r>
    </w:p>
  </w:endnote>
  <w:endnote w:type="continuationSeparator" w:id="0">
    <w:p w14:paraId="1AAE4063" w14:textId="77777777" w:rsidR="004156A7" w:rsidRPr="00B844FE" w:rsidRDefault="004156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A922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939D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8FBD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2BC1" w14:textId="77777777" w:rsidR="003632F1" w:rsidRDefault="0036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2A7E" w14:textId="77777777" w:rsidR="004156A7" w:rsidRPr="00B844FE" w:rsidRDefault="004156A7" w:rsidP="00B844FE">
      <w:r>
        <w:separator/>
      </w:r>
    </w:p>
  </w:footnote>
  <w:footnote w:type="continuationSeparator" w:id="0">
    <w:p w14:paraId="6E9908A2" w14:textId="77777777" w:rsidR="004156A7" w:rsidRPr="00B844FE" w:rsidRDefault="004156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CA2" w14:textId="77777777" w:rsidR="002A0269" w:rsidRPr="00B844FE" w:rsidRDefault="00AB1EEE">
    <w:pPr>
      <w:pStyle w:val="Header"/>
    </w:pPr>
    <w:sdt>
      <w:sdtPr>
        <w:id w:val="-684364211"/>
        <w:placeholder>
          <w:docPart w:val="051893E81AFC494AAC601F0B354AAA7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51893E81AFC494AAC601F0B354AAA7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3A25" w14:textId="177BD37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13AE8">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56A7">
          <w:rPr>
            <w:sz w:val="22"/>
            <w:szCs w:val="22"/>
          </w:rPr>
          <w:t>2024R350</w:t>
        </w:r>
        <w:r w:rsidR="003632F1">
          <w:rPr>
            <w:sz w:val="22"/>
            <w:szCs w:val="22"/>
          </w:rPr>
          <w:t>9</w:t>
        </w:r>
      </w:sdtContent>
    </w:sdt>
  </w:p>
  <w:p w14:paraId="04F0708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3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A7"/>
    <w:rsid w:val="0000526A"/>
    <w:rsid w:val="000573A9"/>
    <w:rsid w:val="00085D22"/>
    <w:rsid w:val="00093AB0"/>
    <w:rsid w:val="000C5C77"/>
    <w:rsid w:val="000E3912"/>
    <w:rsid w:val="000E470B"/>
    <w:rsid w:val="0010070F"/>
    <w:rsid w:val="0015112E"/>
    <w:rsid w:val="001552E7"/>
    <w:rsid w:val="001566B4"/>
    <w:rsid w:val="001A66B7"/>
    <w:rsid w:val="001C279E"/>
    <w:rsid w:val="001D459E"/>
    <w:rsid w:val="001E23FF"/>
    <w:rsid w:val="00213AE8"/>
    <w:rsid w:val="0022348D"/>
    <w:rsid w:val="0027011C"/>
    <w:rsid w:val="00274200"/>
    <w:rsid w:val="00275740"/>
    <w:rsid w:val="002A0269"/>
    <w:rsid w:val="00303684"/>
    <w:rsid w:val="003143F5"/>
    <w:rsid w:val="00314854"/>
    <w:rsid w:val="00333F11"/>
    <w:rsid w:val="003632F1"/>
    <w:rsid w:val="00394191"/>
    <w:rsid w:val="003B3496"/>
    <w:rsid w:val="003C51CD"/>
    <w:rsid w:val="003C6034"/>
    <w:rsid w:val="00400B5C"/>
    <w:rsid w:val="004156A7"/>
    <w:rsid w:val="004368E0"/>
    <w:rsid w:val="004C13DD"/>
    <w:rsid w:val="004D3ABE"/>
    <w:rsid w:val="004E3441"/>
    <w:rsid w:val="00500579"/>
    <w:rsid w:val="00521D0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B1EEE"/>
    <w:rsid w:val="00AC44E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E5DB8"/>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A993"/>
  <w15:chartTrackingRefBased/>
  <w15:docId w15:val="{8717EB68-5CF4-4555-AFDB-C4636172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56A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C6F64BFE324170ADD9DBCE20743842"/>
        <w:category>
          <w:name w:val="General"/>
          <w:gallery w:val="placeholder"/>
        </w:category>
        <w:types>
          <w:type w:val="bbPlcHdr"/>
        </w:types>
        <w:behaviors>
          <w:behavior w:val="content"/>
        </w:behaviors>
        <w:guid w:val="{F615115A-74BF-47D1-95F5-4E4621457DFF}"/>
      </w:docPartPr>
      <w:docPartBody>
        <w:p w:rsidR="00E50D1E" w:rsidRDefault="00E50D1E">
          <w:pPr>
            <w:pStyle w:val="52C6F64BFE324170ADD9DBCE20743842"/>
          </w:pPr>
          <w:r w:rsidRPr="00B844FE">
            <w:t>Prefix Text</w:t>
          </w:r>
        </w:p>
      </w:docPartBody>
    </w:docPart>
    <w:docPart>
      <w:docPartPr>
        <w:name w:val="051893E81AFC494AAC601F0B354AAA77"/>
        <w:category>
          <w:name w:val="General"/>
          <w:gallery w:val="placeholder"/>
        </w:category>
        <w:types>
          <w:type w:val="bbPlcHdr"/>
        </w:types>
        <w:behaviors>
          <w:behavior w:val="content"/>
        </w:behaviors>
        <w:guid w:val="{8E6CB2BB-17D5-4BA1-A3F7-856487893AB3}"/>
      </w:docPartPr>
      <w:docPartBody>
        <w:p w:rsidR="00E50D1E" w:rsidRDefault="00E50D1E">
          <w:pPr>
            <w:pStyle w:val="051893E81AFC494AAC601F0B354AAA77"/>
          </w:pPr>
          <w:r w:rsidRPr="00B844FE">
            <w:t>[Type here]</w:t>
          </w:r>
        </w:p>
      </w:docPartBody>
    </w:docPart>
    <w:docPart>
      <w:docPartPr>
        <w:name w:val="BA972A81326F49FB9172B40FE0DB6066"/>
        <w:category>
          <w:name w:val="General"/>
          <w:gallery w:val="placeholder"/>
        </w:category>
        <w:types>
          <w:type w:val="bbPlcHdr"/>
        </w:types>
        <w:behaviors>
          <w:behavior w:val="content"/>
        </w:behaviors>
        <w:guid w:val="{9AA52BF7-DC0F-49A0-8A3F-DA2457FC66D7}"/>
      </w:docPartPr>
      <w:docPartBody>
        <w:p w:rsidR="00E50D1E" w:rsidRDefault="00E50D1E">
          <w:pPr>
            <w:pStyle w:val="BA972A81326F49FB9172B40FE0DB6066"/>
          </w:pPr>
          <w:r w:rsidRPr="00B844FE">
            <w:t>Number</w:t>
          </w:r>
        </w:p>
      </w:docPartBody>
    </w:docPart>
    <w:docPart>
      <w:docPartPr>
        <w:name w:val="B04C55BA9C5D4E91933DE177AE811A36"/>
        <w:category>
          <w:name w:val="General"/>
          <w:gallery w:val="placeholder"/>
        </w:category>
        <w:types>
          <w:type w:val="bbPlcHdr"/>
        </w:types>
        <w:behaviors>
          <w:behavior w:val="content"/>
        </w:behaviors>
        <w:guid w:val="{909310F9-41CC-434B-BF79-0AEDBA40D6A3}"/>
      </w:docPartPr>
      <w:docPartBody>
        <w:p w:rsidR="00E50D1E" w:rsidRDefault="00E50D1E">
          <w:pPr>
            <w:pStyle w:val="B04C55BA9C5D4E91933DE177AE811A36"/>
          </w:pPr>
          <w:r w:rsidRPr="00B844FE">
            <w:t>Enter Sponsors Here</w:t>
          </w:r>
        </w:p>
      </w:docPartBody>
    </w:docPart>
    <w:docPart>
      <w:docPartPr>
        <w:name w:val="958D9ED4F818436EA91750BD0B0191BA"/>
        <w:category>
          <w:name w:val="General"/>
          <w:gallery w:val="placeholder"/>
        </w:category>
        <w:types>
          <w:type w:val="bbPlcHdr"/>
        </w:types>
        <w:behaviors>
          <w:behavior w:val="content"/>
        </w:behaviors>
        <w:guid w:val="{94F66737-FB27-484D-B600-F3D84B9F031B}"/>
      </w:docPartPr>
      <w:docPartBody>
        <w:p w:rsidR="00E50D1E" w:rsidRDefault="00E50D1E">
          <w:pPr>
            <w:pStyle w:val="958D9ED4F818436EA91750BD0B0191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1E"/>
    <w:rsid w:val="00E5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6F64BFE324170ADD9DBCE20743842">
    <w:name w:val="52C6F64BFE324170ADD9DBCE20743842"/>
  </w:style>
  <w:style w:type="paragraph" w:customStyle="1" w:styleId="051893E81AFC494AAC601F0B354AAA77">
    <w:name w:val="051893E81AFC494AAC601F0B354AAA77"/>
  </w:style>
  <w:style w:type="paragraph" w:customStyle="1" w:styleId="BA972A81326F49FB9172B40FE0DB6066">
    <w:name w:val="BA972A81326F49FB9172B40FE0DB6066"/>
  </w:style>
  <w:style w:type="paragraph" w:customStyle="1" w:styleId="B04C55BA9C5D4E91933DE177AE811A36">
    <w:name w:val="B04C55BA9C5D4E91933DE177AE811A36"/>
  </w:style>
  <w:style w:type="character" w:styleId="PlaceholderText">
    <w:name w:val="Placeholder Text"/>
    <w:basedOn w:val="DefaultParagraphFont"/>
    <w:uiPriority w:val="99"/>
    <w:semiHidden/>
    <w:rPr>
      <w:color w:val="808080"/>
    </w:rPr>
  </w:style>
  <w:style w:type="paragraph" w:customStyle="1" w:styleId="958D9ED4F818436EA91750BD0B0191BA">
    <w:name w:val="958D9ED4F818436EA91750BD0B019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9</cp:revision>
  <dcterms:created xsi:type="dcterms:W3CDTF">2024-02-01T14:30:00Z</dcterms:created>
  <dcterms:modified xsi:type="dcterms:W3CDTF">2024-02-16T20:40:00Z</dcterms:modified>
</cp:coreProperties>
</file>